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A5" w:rsidRPr="007F3BB1" w:rsidRDefault="009E2BA5" w:rsidP="009E2BA5">
      <w:pPr>
        <w:jc w:val="center"/>
        <w:rPr>
          <w:b/>
          <w:bCs/>
        </w:rPr>
      </w:pPr>
      <w:r w:rsidRPr="001A4770">
        <w:rPr>
          <w:b/>
          <w:caps/>
          <w:szCs w:val="32"/>
        </w:rPr>
        <w:t xml:space="preserve">OPIS PRZEDMIOTU ZAMÓwieNIA / SPECYFIKACJA TECHNICZNA OFEROWANEGO </w:t>
      </w:r>
      <w:r>
        <w:rPr>
          <w:b/>
          <w:caps/>
          <w:szCs w:val="32"/>
        </w:rPr>
        <w:t>POJAZDU</w:t>
      </w:r>
      <w:r w:rsidRPr="007F3BB1">
        <w:rPr>
          <w:b/>
          <w:bCs/>
        </w:rPr>
        <w:t>:</w:t>
      </w:r>
    </w:p>
    <w:p w:rsidR="009E2BA5" w:rsidRPr="001A4770" w:rsidRDefault="009E2BA5" w:rsidP="009E2BA5">
      <w:pPr>
        <w:jc w:val="center"/>
        <w:rPr>
          <w:caps/>
          <w:sz w:val="32"/>
          <w:szCs w:val="32"/>
        </w:rPr>
      </w:pPr>
    </w:p>
    <w:p w:rsidR="009E2BA5" w:rsidRDefault="009E2BA5" w:rsidP="009E2BA5">
      <w:pPr>
        <w:rPr>
          <w:b/>
          <w:bCs/>
          <w:sz w:val="20"/>
          <w:szCs w:val="20"/>
        </w:rPr>
      </w:pPr>
    </w:p>
    <w:p w:rsidR="009E2BA5" w:rsidRPr="007F3BB1" w:rsidRDefault="009E2BA5" w:rsidP="009E2BA5">
      <w:pPr>
        <w:spacing w:line="276" w:lineRule="auto"/>
        <w:rPr>
          <w:b/>
        </w:rPr>
      </w:pPr>
    </w:p>
    <w:tbl>
      <w:tblPr>
        <w:tblW w:w="970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1E0" w:firstRow="1" w:lastRow="1" w:firstColumn="1" w:lastColumn="1" w:noHBand="0" w:noVBand="0"/>
      </w:tblPr>
      <w:tblGrid>
        <w:gridCol w:w="700"/>
        <w:gridCol w:w="7089"/>
        <w:gridCol w:w="1920"/>
      </w:tblGrid>
      <w:tr w:rsidR="009E2BA5" w:rsidRPr="00D41E0D" w:rsidTr="003471A6"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68" w:type="dxa"/>
            </w:tcMar>
          </w:tcPr>
          <w:p w:rsidR="009E2BA5" w:rsidRPr="004B32EA" w:rsidRDefault="009E2BA5" w:rsidP="00601C3C">
            <w:pPr>
              <w:pStyle w:val="Nagwek1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SAMOCHÓD OSOBOWY</w:t>
            </w:r>
            <w:r w:rsidRPr="002276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276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2765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szt.</w:t>
            </w:r>
          </w:p>
        </w:tc>
      </w:tr>
      <w:tr w:rsidR="009E2BA5" w:rsidRPr="00936E21" w:rsidTr="003471A6">
        <w:tc>
          <w:tcPr>
            <w:tcW w:w="9709" w:type="dxa"/>
            <w:gridSpan w:val="3"/>
            <w:tcBorders>
              <w:top w:val="double" w:sz="4" w:space="0" w:color="auto"/>
              <w:right w:val="double" w:sz="4" w:space="0" w:color="auto"/>
            </w:tcBorders>
            <w:tcMar>
              <w:left w:w="68" w:type="dxa"/>
            </w:tcMar>
          </w:tcPr>
          <w:p w:rsidR="009E2BA5" w:rsidRDefault="009E2BA5" w:rsidP="003471A6">
            <w:pPr>
              <w:spacing w:before="60" w:after="60"/>
              <w:rPr>
                <w:sz w:val="20"/>
                <w:szCs w:val="20"/>
              </w:rPr>
            </w:pPr>
          </w:p>
          <w:p w:rsidR="009E2BA5" w:rsidRDefault="009E2BA5" w:rsidP="003471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..................................................................................................................*</w:t>
            </w:r>
          </w:p>
          <w:p w:rsidR="009E2BA5" w:rsidRDefault="009E2BA5" w:rsidP="003471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Model....................................................................................................................*</w:t>
            </w:r>
          </w:p>
          <w:p w:rsidR="009E2BA5" w:rsidRDefault="009E2BA5" w:rsidP="003471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 ............................................................................................................*</w:t>
            </w:r>
          </w:p>
          <w:p w:rsidR="009E2BA5" w:rsidRPr="001A4770" w:rsidRDefault="009E2BA5" w:rsidP="003471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A4770">
              <w:rPr>
                <w:b/>
                <w:bCs/>
                <w:i/>
                <w:sz w:val="14"/>
                <w:szCs w:val="20"/>
              </w:rPr>
              <w:t>wypełnia W</w:t>
            </w:r>
            <w:r>
              <w:rPr>
                <w:b/>
                <w:bCs/>
                <w:i/>
                <w:sz w:val="14"/>
                <w:szCs w:val="20"/>
              </w:rPr>
              <w:t>y</w:t>
            </w:r>
            <w:r w:rsidRPr="001A4770">
              <w:rPr>
                <w:b/>
                <w:bCs/>
                <w:i/>
                <w:sz w:val="14"/>
                <w:szCs w:val="20"/>
              </w:rPr>
              <w:t>konawca</w:t>
            </w:r>
          </w:p>
        </w:tc>
      </w:tr>
      <w:tr w:rsidR="009E2BA5" w:rsidRPr="00936E21" w:rsidTr="003471A6">
        <w:trPr>
          <w:trHeight w:val="436"/>
        </w:trPr>
        <w:tc>
          <w:tcPr>
            <w:tcW w:w="700" w:type="dxa"/>
            <w:tcBorders>
              <w:top w:val="double" w:sz="4" w:space="0" w:color="auto"/>
            </w:tcBorders>
            <w:tcMar>
              <w:left w:w="68" w:type="dxa"/>
            </w:tcMar>
          </w:tcPr>
          <w:p w:rsidR="009E2BA5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:rsidR="009E2BA5" w:rsidRPr="00990B02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90B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9" w:type="dxa"/>
            <w:tcBorders>
              <w:top w:val="double" w:sz="4" w:space="0" w:color="auto"/>
            </w:tcBorders>
            <w:tcMar>
              <w:left w:w="98" w:type="dxa"/>
            </w:tcMar>
          </w:tcPr>
          <w:p w:rsidR="009E2BA5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:rsidR="009E2BA5" w:rsidRPr="00990B02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90B02">
              <w:rPr>
                <w:b/>
                <w:bCs/>
                <w:sz w:val="20"/>
                <w:szCs w:val="20"/>
              </w:rPr>
              <w:t>Minimalne wymagania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9E2BA5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oferowane</w:t>
            </w:r>
          </w:p>
          <w:p w:rsidR="009E2BA5" w:rsidRPr="00990B02" w:rsidRDefault="009E2BA5" w:rsidP="003471A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14"/>
                <w:szCs w:val="20"/>
              </w:rPr>
              <w:t>Wykonawca zobowiązany jest  podać konkretne wartości, zakresy itp. oferowanych parametrów</w:t>
            </w:r>
          </w:p>
        </w:tc>
      </w:tr>
      <w:tr w:rsidR="009E2BA5" w:rsidRPr="004B32EA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1.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val="en-US"/>
              </w:rPr>
            </w:pPr>
            <w:r w:rsidRPr="007B74B6">
              <w:rPr>
                <w:rFonts w:eastAsia="Calibri"/>
                <w:lang w:eastAsia="en-US"/>
              </w:rPr>
              <w:t>Nadwozie typu Liftback, 5 – cio osobowe (liczba ta musi wynikać z homologacji).</w:t>
            </w:r>
          </w:p>
        </w:tc>
        <w:tc>
          <w:tcPr>
            <w:tcW w:w="1920" w:type="dxa"/>
          </w:tcPr>
          <w:p w:rsidR="009E2BA5" w:rsidRPr="004B32EA" w:rsidRDefault="009E2BA5" w:rsidP="003471A6">
            <w:pPr>
              <w:pStyle w:val="TableContents"/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E2BA5" w:rsidRPr="00936E21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2.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Default="009E2BA5" w:rsidP="003471A6">
            <w:pPr>
              <w:pStyle w:val="TableContents"/>
            </w:pPr>
            <w:r w:rsidRPr="007C4DE4">
              <w:t>Silnik o mocy min. 140 kW zasilany benzyną (pojemność oraz moc oferowanego silnika samochodu musi wynikać z jego homologacji).</w:t>
            </w:r>
          </w:p>
          <w:p w:rsidR="009E2BA5" w:rsidRPr="007C4DE4" w:rsidRDefault="009E2BA5" w:rsidP="003471A6">
            <w:pPr>
              <w:pStyle w:val="TableContents"/>
              <w:rPr>
                <w:color w:val="FF0000"/>
              </w:rPr>
            </w:pPr>
          </w:p>
        </w:tc>
        <w:tc>
          <w:tcPr>
            <w:tcW w:w="1920" w:type="dxa"/>
          </w:tcPr>
          <w:p w:rsidR="009E2BA5" w:rsidRPr="00CE5E1D" w:rsidRDefault="009E2BA5" w:rsidP="003471A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E2BA5" w:rsidRPr="00936E21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color w:val="FF0000"/>
              </w:rPr>
            </w:pPr>
            <w:r w:rsidRPr="007C4DE4">
              <w:t>3.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CF0829">
            <w:pPr>
              <w:snapToGrid w:val="0"/>
            </w:pPr>
            <w:r w:rsidRPr="007C4DE4">
              <w:t>Rozstaw osi min. 28</w:t>
            </w:r>
            <w:r w:rsidR="00CF0829">
              <w:t>2</w:t>
            </w:r>
            <w:r w:rsidRPr="007C4DE4">
              <w:t>0 mm.</w:t>
            </w:r>
          </w:p>
        </w:tc>
        <w:tc>
          <w:tcPr>
            <w:tcW w:w="1920" w:type="dxa"/>
          </w:tcPr>
          <w:p w:rsidR="009E2BA5" w:rsidRPr="000439F0" w:rsidRDefault="009E2BA5" w:rsidP="003471A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9E2BA5" w:rsidRPr="00936E21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4.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snapToGrid w:val="0"/>
            </w:pPr>
            <w:r w:rsidRPr="007B74B6">
              <w:t>Długość pojazdu min. 4860 mm.</w:t>
            </w:r>
          </w:p>
        </w:tc>
        <w:tc>
          <w:tcPr>
            <w:tcW w:w="1920" w:type="dxa"/>
          </w:tcPr>
          <w:p w:rsidR="009E2BA5" w:rsidRDefault="009E2BA5" w:rsidP="003471A6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9E2BA5" w:rsidRPr="00936E21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5.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CF0829">
            <w:pPr>
              <w:autoSpaceDE w:val="0"/>
              <w:autoSpaceDN w:val="0"/>
              <w:adjustRightInd w:val="0"/>
            </w:pPr>
            <w:r w:rsidRPr="00AB7F7D">
              <w:rPr>
                <w:rFonts w:eastAsia="Calibri"/>
                <w:lang w:eastAsia="en-US"/>
              </w:rPr>
              <w:t>Szerokość pojazdu min. 18</w:t>
            </w:r>
            <w:r w:rsidR="00CF0829">
              <w:rPr>
                <w:rFonts w:eastAsia="Calibri"/>
                <w:lang w:eastAsia="en-US"/>
              </w:rPr>
              <w:t>4</w:t>
            </w:r>
            <w:r w:rsidRPr="00AB7F7D">
              <w:rPr>
                <w:rFonts w:eastAsia="Calibri"/>
                <w:lang w:eastAsia="en-US"/>
              </w:rPr>
              <w:t>0 mm.</w:t>
            </w:r>
          </w:p>
        </w:tc>
        <w:tc>
          <w:tcPr>
            <w:tcW w:w="1920" w:type="dxa"/>
          </w:tcPr>
          <w:p w:rsidR="009E2BA5" w:rsidRDefault="009E2BA5" w:rsidP="003471A6">
            <w:pPr>
              <w:pStyle w:val="TableContents"/>
              <w:spacing w:before="120" w:after="120"/>
              <w:rPr>
                <w:sz w:val="20"/>
                <w:szCs w:val="20"/>
              </w:rPr>
            </w:pPr>
          </w:p>
        </w:tc>
      </w:tr>
      <w:tr w:rsidR="009E2BA5" w:rsidRPr="00936E21" w:rsidTr="003471A6">
        <w:trPr>
          <w:trHeight w:val="56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6.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</w:pPr>
            <w:r w:rsidRPr="00AB7F7D">
              <w:rPr>
                <w:rFonts w:eastAsia="Calibri"/>
                <w:lang w:eastAsia="en-US"/>
              </w:rPr>
              <w:t xml:space="preserve">Kolor </w:t>
            </w:r>
            <w:r w:rsidR="0010453B">
              <w:rPr>
                <w:rFonts w:eastAsia="Calibri"/>
                <w:lang w:eastAsia="en-US"/>
              </w:rPr>
              <w:t xml:space="preserve">czarny, </w:t>
            </w:r>
            <w:r w:rsidRPr="00AB7F7D">
              <w:rPr>
                <w:rFonts w:eastAsia="Calibri"/>
                <w:lang w:eastAsia="en-US"/>
              </w:rPr>
              <w:t>brązowy lub szary metalizowany.</w:t>
            </w:r>
          </w:p>
        </w:tc>
        <w:tc>
          <w:tcPr>
            <w:tcW w:w="1920" w:type="dxa"/>
          </w:tcPr>
          <w:p w:rsidR="009E2BA5" w:rsidRDefault="009E2BA5" w:rsidP="003471A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E2BA5" w:rsidRPr="00936E21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7.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</w:pPr>
            <w:r w:rsidRPr="00AB7F7D">
              <w:rPr>
                <w:rFonts w:eastAsia="Calibri"/>
                <w:lang w:eastAsia="en-US"/>
              </w:rPr>
              <w:t>Lusterka, zderzaki i klamki w kolorze nadwozia.</w:t>
            </w:r>
          </w:p>
        </w:tc>
        <w:tc>
          <w:tcPr>
            <w:tcW w:w="1920" w:type="dxa"/>
          </w:tcPr>
          <w:p w:rsidR="009E2BA5" w:rsidRPr="00936E21" w:rsidRDefault="009E2BA5" w:rsidP="003471A6">
            <w:pPr>
              <w:snapToGrid w:val="0"/>
              <w:rPr>
                <w:sz w:val="20"/>
                <w:szCs w:val="20"/>
              </w:rPr>
            </w:pPr>
          </w:p>
        </w:tc>
      </w:tr>
      <w:tr w:rsidR="009E2BA5" w:rsidRPr="000038DA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</w:pPr>
            <w:r w:rsidRPr="007C4DE4">
              <w:t>8.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CF082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7F7D">
              <w:rPr>
                <w:rFonts w:eastAsia="Calibri"/>
                <w:lang w:eastAsia="en-US"/>
              </w:rPr>
              <w:t xml:space="preserve">Pojemność bagażnika min. </w:t>
            </w:r>
            <w:r w:rsidR="00CF0829">
              <w:rPr>
                <w:rFonts w:eastAsia="Calibri"/>
                <w:lang w:eastAsia="en-US"/>
              </w:rPr>
              <w:t>50</w:t>
            </w:r>
            <w:r w:rsidRPr="00AB7F7D">
              <w:rPr>
                <w:rFonts w:eastAsia="Calibri"/>
                <w:lang w:eastAsia="en-US"/>
              </w:rPr>
              <w:t>0 l bez składania tylnej kanapy.</w:t>
            </w:r>
          </w:p>
        </w:tc>
        <w:tc>
          <w:tcPr>
            <w:tcW w:w="1920" w:type="dxa"/>
          </w:tcPr>
          <w:p w:rsidR="009E2BA5" w:rsidRPr="004A17BE" w:rsidRDefault="009E2BA5" w:rsidP="003471A6">
            <w:pPr>
              <w:pStyle w:val="TableContents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9.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</w:pPr>
            <w:r w:rsidRPr="00AB7F7D">
              <w:rPr>
                <w:rFonts w:eastAsia="Calibri"/>
                <w:lang w:eastAsia="en-US"/>
              </w:rPr>
              <w:t>Automatyczna skrzynia biegów.</w:t>
            </w:r>
          </w:p>
        </w:tc>
        <w:tc>
          <w:tcPr>
            <w:tcW w:w="1920" w:type="dxa"/>
          </w:tcPr>
          <w:p w:rsidR="009E2BA5" w:rsidRPr="004A17BE" w:rsidRDefault="009E2BA5" w:rsidP="003471A6">
            <w:pPr>
              <w:pStyle w:val="TableContents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10.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</w:pPr>
            <w:r w:rsidRPr="00AB7F7D">
              <w:rPr>
                <w:rFonts w:eastAsia="Calibri"/>
                <w:lang w:eastAsia="en-US"/>
              </w:rPr>
              <w:t>Aktywny tempomat minimum do 200 km/h.</w:t>
            </w:r>
          </w:p>
        </w:tc>
        <w:tc>
          <w:tcPr>
            <w:tcW w:w="1920" w:type="dxa"/>
          </w:tcPr>
          <w:p w:rsidR="009E2BA5" w:rsidRPr="004A17BE" w:rsidRDefault="009E2BA5" w:rsidP="003471A6">
            <w:pPr>
              <w:pStyle w:val="TableContents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11.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B7F7D">
              <w:rPr>
                <w:rFonts w:eastAsia="Calibri"/>
                <w:lang w:eastAsia="en-US"/>
              </w:rPr>
              <w:t>Elektroniczne systemy zwiększające bezpieczeństwo (min. ABS, ESP, ASR).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9E2BA5" w:rsidRPr="004A17BE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12.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Poduszki powietrzne dla kierowcy i pasażera oraz boczne.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lastRenderedPageBreak/>
              <w:t>13.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Fotele przednie regulowane na wysokość wraz z regulacją pod lędźwie.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14.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Podłokietniki z przodu i z tyłu.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15.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Przednie światła przeciwmgłowe.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16.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CF08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 xml:space="preserve">Reflektory główne FULL LED </w:t>
            </w:r>
            <w:r w:rsidR="00CF0829">
              <w:rPr>
                <w:rFonts w:eastAsia="Calibri"/>
                <w:lang w:eastAsia="en-US"/>
              </w:rPr>
              <w:t>z adaptacyjnym oświetleniem</w:t>
            </w:r>
            <w:r w:rsidRPr="00AB7F7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17.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Elektromechaniczne wspomaganie układu kierowniczego.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18.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Klimatyzacja automatyczna min. dwustrefowa z regulacją elektroniczną.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19.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Radio fabryczne dotykowe z DAB+ sterowane z kolumny kierowniczej, wejścia USB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20.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Cyfrowy zestaw wskaźników.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21.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Głośniki z przodu i z tyłu – minimum 7.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22.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Elektrycznie regulowane, podgrzewane i składane lusterka zewnętrzne.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23.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Elektrycznie sterowane szyby z przodu i z tyłu.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24.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Czujniki parkowania z przodu i z tyłu.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25.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Immobiliser – fabryczny; alarm – fabryczny.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26.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Centralny zamek fabryczny zdalnie sterowany pilotem.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27.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System nawigacji z mapą Europy.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28.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7F7D">
              <w:rPr>
                <w:rFonts w:eastAsia="Calibri"/>
                <w:lang w:eastAsia="en-US"/>
              </w:rPr>
              <w:t>Klapa bagażnika sterowana elektronicznie.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29.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Komputer pokładowy.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30.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Tapicerka ciemna, materiałowa.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31.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Dywaniki gumowe.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32.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Czujnik deszczu.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33.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Obręcze kół ze stopów lekkich min. 17 cali.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34.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Koło zapasowe.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35.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Gaśnica, trójkąt ostrzegawczy.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lastRenderedPageBreak/>
              <w:t>36.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Elektromechaniczny hamulec postojowy.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37.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Wspomaganie ruszania pod wzniesienie.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38.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Podgrzewane fotele przednie.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39.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Podgrzewane dysze spryskiwaczy przedniej szyby.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40.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Kontrola odstępu z funkcją awaryjnego hamowania wraz z systemem hamowania awaryjnego w przypadku wykrycia pieszych przed pojazdem.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41.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Funkcja wykrywania zmęczenia kierowcy.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42.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Asystent pasa ruchu wraz funkcją monitorowania martwego pola.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43.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Przycisk SOS w samochodzie, który automatycznie wzywa pomoc w razie wypadku.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44.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Wycieraczka tylnej szyby.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45.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Minimalny okres gwarancji na układ jezdny (napędowy) – 2 lata, lakier - 3 lata, perforacja nadwozia – 10 lat.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46.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4DE4">
              <w:t>Pakiet przeglądów minimum 48 miesięcy do 80 000 km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E2BA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E2BA5" w:rsidRPr="007C4DE4" w:rsidRDefault="009E2BA5" w:rsidP="003471A6">
            <w:pPr>
              <w:pStyle w:val="TableContents"/>
              <w:spacing w:before="120" w:after="120"/>
              <w:rPr>
                <w:lang w:val="en-US"/>
              </w:rPr>
            </w:pPr>
            <w:r w:rsidRPr="007C4DE4">
              <w:rPr>
                <w:lang w:val="en-US"/>
              </w:rPr>
              <w:t>47.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E2BA5" w:rsidRPr="007C4DE4" w:rsidRDefault="009E2BA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56F1">
              <w:rPr>
                <w:rFonts w:eastAsia="Calibri"/>
                <w:lang w:eastAsia="en-US"/>
              </w:rPr>
              <w:t>Oferowany samochód musi spełniać normę emisji zanieczyszczeń min. Euro 6.</w:t>
            </w:r>
          </w:p>
        </w:tc>
        <w:tc>
          <w:tcPr>
            <w:tcW w:w="1920" w:type="dxa"/>
          </w:tcPr>
          <w:p w:rsidR="009E2BA5" w:rsidRDefault="009E2BA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954055" w:rsidRPr="004A17BE" w:rsidTr="003471A6">
        <w:trPr>
          <w:trHeight w:val="493"/>
        </w:trPr>
        <w:tc>
          <w:tcPr>
            <w:tcW w:w="700" w:type="dxa"/>
            <w:tcMar>
              <w:left w:w="68" w:type="dxa"/>
            </w:tcMar>
            <w:vAlign w:val="center"/>
          </w:tcPr>
          <w:p w:rsidR="00954055" w:rsidRPr="007C4DE4" w:rsidRDefault="00954055" w:rsidP="003471A6">
            <w:pPr>
              <w:pStyle w:val="TableContents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7089" w:type="dxa"/>
            <w:tcMar>
              <w:left w:w="98" w:type="dxa"/>
            </w:tcMar>
            <w:vAlign w:val="center"/>
          </w:tcPr>
          <w:p w:rsidR="00954055" w:rsidRPr="00B956F1" w:rsidRDefault="00954055" w:rsidP="003471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Termin dostawy</w:t>
            </w:r>
            <w:r w:rsidR="00EE05F3"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54055" w:rsidRDefault="00954055" w:rsidP="003471A6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:rsidR="009E2BA5" w:rsidRDefault="009E2BA5" w:rsidP="009E2BA5">
      <w:pPr>
        <w:rPr>
          <w:b/>
          <w:bCs/>
          <w:sz w:val="20"/>
          <w:szCs w:val="20"/>
        </w:rPr>
      </w:pPr>
    </w:p>
    <w:p w:rsidR="009E2BA5" w:rsidRDefault="009E2BA5" w:rsidP="009E2BA5">
      <w:pPr>
        <w:spacing w:line="276" w:lineRule="auto"/>
        <w:rPr>
          <w:b/>
        </w:rPr>
      </w:pPr>
    </w:p>
    <w:p w:rsidR="009E2BA5" w:rsidRDefault="009E2BA5" w:rsidP="009E2BA5">
      <w:pPr>
        <w:spacing w:line="276" w:lineRule="auto"/>
        <w:rPr>
          <w:b/>
        </w:rPr>
      </w:pPr>
    </w:p>
    <w:p w:rsidR="009E2BA5" w:rsidRDefault="009E2BA5" w:rsidP="009E2BA5">
      <w:pPr>
        <w:spacing w:line="276" w:lineRule="auto"/>
        <w:rPr>
          <w:b/>
        </w:rPr>
      </w:pPr>
    </w:p>
    <w:p w:rsidR="00A23525" w:rsidRPr="004F7BCA" w:rsidRDefault="00A23525" w:rsidP="004F7BCA"/>
    <w:sectPr w:rsidR="00A23525" w:rsidRPr="004F7BCA" w:rsidSect="00562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06" w:rsidRDefault="00537306" w:rsidP="00562998">
      <w:r>
        <w:separator/>
      </w:r>
    </w:p>
  </w:endnote>
  <w:endnote w:type="continuationSeparator" w:id="0">
    <w:p w:rsidR="00537306" w:rsidRDefault="00537306" w:rsidP="005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50325E" w:rsidRDefault="009E2BA5">
    <w:pPr>
      <w:pStyle w:val="Stopka"/>
      <w:rPr>
        <w:vanish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9901555</wp:posOffset>
              </wp:positionV>
              <wp:extent cx="13716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>tel./fax: +48 22 831 95 97</w:t>
                          </w:r>
                        </w:p>
                        <w:p w:rsidR="00017EA3" w:rsidRPr="0050325E" w:rsidRDefault="00847698" w:rsidP="00F87408">
                          <w:pPr>
                            <w:pStyle w:val="Nagwek2"/>
                          </w:pPr>
                          <w:r>
                            <w:t>kom.: +48 506 002 354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>e-mail: chat@chat.edu.pl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2.75pt;margin-top:779.65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" filled="f" stroked="f">
              <v:path arrowok="t"/>
              <v:textbox inset="0,0,0,0">
                <w:txbxContent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>tel./fax: +48 22 831 95 97</w:t>
                    </w:r>
                  </w:p>
                  <w:p w:rsidR="00017EA3" w:rsidRPr="0050325E" w:rsidRDefault="00847698" w:rsidP="00F87408">
                    <w:pPr>
                      <w:pStyle w:val="Nagwek2"/>
                    </w:pPr>
                    <w:r>
                      <w:t>kom.: +48 506 002 354</w:t>
                    </w:r>
                  </w:p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>e-mail: chat@chat.edu.pl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9901555</wp:posOffset>
              </wp:positionV>
              <wp:extent cx="91440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017EA3" w:rsidRPr="0050325E" w:rsidRDefault="00847698" w:rsidP="00F87408">
                          <w:pPr>
                            <w:pStyle w:val="Nagwek2"/>
                          </w:pPr>
                          <w:r>
                            <w:t>Administracja</w:t>
                          </w:r>
                        </w:p>
                        <w:p w:rsidR="00017EA3" w:rsidRPr="0050325E" w:rsidRDefault="00017EA3" w:rsidP="00F87408">
                          <w:pPr>
                            <w:pStyle w:val="Nagwek2"/>
                          </w:pPr>
                          <w:r w:rsidRPr="0050325E">
                            <w:t xml:space="preserve">ul. </w:t>
                          </w:r>
                          <w:r w:rsidR="004D75FC">
                            <w:t>Broniewskiego 48</w:t>
                          </w:r>
                        </w:p>
                        <w:p w:rsidR="00017EA3" w:rsidRPr="0050325E" w:rsidRDefault="004D75FC" w:rsidP="00F87408">
                          <w:pPr>
                            <w:pStyle w:val="Nagwek2"/>
                          </w:pPr>
                          <w:r>
                            <w:t>01-771</w:t>
                          </w:r>
                          <w:r w:rsidR="00017EA3" w:rsidRPr="0050325E">
                            <w:t xml:space="preserve">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97.7pt;margin-top:779.65pt;width:1in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" filled="f" stroked="f">
              <v:path arrowok="t"/>
              <v:textbox inset="0,0,0,0">
                <w:txbxContent>
                  <w:p w:rsidR="00017EA3" w:rsidRPr="0050325E" w:rsidRDefault="00847698" w:rsidP="00F87408">
                    <w:pPr>
                      <w:pStyle w:val="Nagwek2"/>
                    </w:pPr>
                    <w:r>
                      <w:t>Administracja</w:t>
                    </w:r>
                  </w:p>
                  <w:p w:rsidR="00017EA3" w:rsidRPr="0050325E" w:rsidRDefault="00017EA3" w:rsidP="00F87408">
                    <w:pPr>
                      <w:pStyle w:val="Nagwek2"/>
                    </w:pPr>
                    <w:r w:rsidRPr="0050325E">
                      <w:t xml:space="preserve">ul. </w:t>
                    </w:r>
                    <w:r w:rsidR="004D75FC">
                      <w:t>Broniewskiego 48</w:t>
                    </w:r>
                  </w:p>
                  <w:p w:rsidR="00017EA3" w:rsidRPr="0050325E" w:rsidRDefault="004D75FC" w:rsidP="00F87408">
                    <w:pPr>
                      <w:pStyle w:val="Nagwek2"/>
                    </w:pPr>
                    <w:r>
                      <w:t>01-771</w:t>
                    </w:r>
                    <w:r w:rsidR="00017EA3" w:rsidRPr="0050325E">
                      <w:t xml:space="preserve"> Warszawa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06" w:rsidRDefault="00537306" w:rsidP="00562998">
      <w:r>
        <w:separator/>
      </w:r>
    </w:p>
  </w:footnote>
  <w:footnote w:type="continuationSeparator" w:id="0">
    <w:p w:rsidR="00537306" w:rsidRDefault="00537306" w:rsidP="0056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A3" w:rsidRPr="003855B6" w:rsidRDefault="009E2BA5">
    <w:pPr>
      <w:rPr>
        <w:vanish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9385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FC" w:rsidRDefault="004D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9E2BA5"/>
    <w:rsid w:val="00017EA3"/>
    <w:rsid w:val="0010453B"/>
    <w:rsid w:val="001D61CF"/>
    <w:rsid w:val="002A783A"/>
    <w:rsid w:val="002D0CF7"/>
    <w:rsid w:val="0030746A"/>
    <w:rsid w:val="00317B47"/>
    <w:rsid w:val="003855B6"/>
    <w:rsid w:val="004D75FC"/>
    <w:rsid w:val="004F7BCA"/>
    <w:rsid w:val="0050325E"/>
    <w:rsid w:val="00537306"/>
    <w:rsid w:val="00562998"/>
    <w:rsid w:val="005C099B"/>
    <w:rsid w:val="00601C3C"/>
    <w:rsid w:val="00630274"/>
    <w:rsid w:val="006560B6"/>
    <w:rsid w:val="006875F5"/>
    <w:rsid w:val="00847698"/>
    <w:rsid w:val="008F266B"/>
    <w:rsid w:val="00954055"/>
    <w:rsid w:val="009927A6"/>
    <w:rsid w:val="009D1860"/>
    <w:rsid w:val="009E2B43"/>
    <w:rsid w:val="009E2BA5"/>
    <w:rsid w:val="009F5B54"/>
    <w:rsid w:val="00A23525"/>
    <w:rsid w:val="00A26FE9"/>
    <w:rsid w:val="00A36CAA"/>
    <w:rsid w:val="00B63686"/>
    <w:rsid w:val="00C10573"/>
    <w:rsid w:val="00C34949"/>
    <w:rsid w:val="00CF0829"/>
    <w:rsid w:val="00D40D88"/>
    <w:rsid w:val="00D9176B"/>
    <w:rsid w:val="00E67FB0"/>
    <w:rsid w:val="00EE05F3"/>
    <w:rsid w:val="00F227C9"/>
    <w:rsid w:val="00F87408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25022"/>
  <w15:chartTrackingRefBased/>
  <w15:docId w15:val="{6391288A-F268-4309-936A-5A30012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Nagwek2">
    <w:name w:val="heading 2"/>
    <w:aliases w:val="Nagłówek 2;Stopka adresowa"/>
    <w:basedOn w:val="Normalny"/>
    <w:next w:val="Normalny"/>
    <w:link w:val="Nagwek2Znak"/>
    <w:uiPriority w:val="9"/>
    <w:unhideWhenUsed/>
    <w:qFormat/>
    <w:rsid w:val="00F87408"/>
    <w:pPr>
      <w:spacing w:line="200" w:lineRule="exact"/>
      <w:outlineLvl w:val="1"/>
    </w:pPr>
    <w:rPr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P Znak"/>
    <w:link w:val="Nagwek1"/>
    <w:uiPriority w:val="9"/>
    <w:rsid w:val="00A26FE9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aliases w:val="Nagłówek 2;Stopka adresowa Znak"/>
    <w:link w:val="Nagwek2"/>
    <w:uiPriority w:val="9"/>
    <w:rsid w:val="00F87408"/>
    <w:rPr>
      <w:rFonts w:ascii="Lato Regular" w:hAnsi="Lato Regular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6299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998"/>
  </w:style>
  <w:style w:type="paragraph" w:styleId="Tekstdymka">
    <w:name w:val="Balloon Text"/>
    <w:basedOn w:val="Normalny"/>
    <w:link w:val="TekstdymkaZnak"/>
    <w:uiPriority w:val="99"/>
    <w:semiHidden/>
    <w:unhideWhenUsed/>
    <w:rsid w:val="0056299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2998"/>
    <w:rPr>
      <w:rFonts w:ascii="Lucida Grande" w:hAnsi="Lucida Grande" w:cs="Lucida Grande"/>
      <w:sz w:val="18"/>
      <w:szCs w:val="18"/>
    </w:rPr>
  </w:style>
  <w:style w:type="paragraph" w:styleId="Bezodstpw">
    <w:name w:val="No Spacing"/>
    <w:aliases w:val="Wstep/Podpis"/>
    <w:basedOn w:val="Normalny"/>
    <w:uiPriority w:val="1"/>
    <w:qFormat/>
    <w:rsid w:val="001D61CF"/>
    <w:pPr>
      <w:ind w:left="4536"/>
    </w:pPr>
  </w:style>
  <w:style w:type="paragraph" w:styleId="Nagwek">
    <w:name w:val="header"/>
    <w:basedOn w:val="Normalny"/>
    <w:link w:val="NagwekZnak"/>
    <w:uiPriority w:val="99"/>
    <w:unhideWhenUsed/>
    <w:rsid w:val="002A78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2A783A"/>
    <w:rPr>
      <w:rFonts w:ascii="Lato Regular" w:hAnsi="Lato Regular"/>
      <w:sz w:val="20"/>
    </w:rPr>
  </w:style>
  <w:style w:type="paragraph" w:customStyle="1" w:styleId="TableContents">
    <w:name w:val="Table Contents"/>
    <w:basedOn w:val="Normalny"/>
    <w:uiPriority w:val="99"/>
    <w:rsid w:val="009E2BA5"/>
    <w:pPr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b.wiktorska\Desktop\FIRM&#211;WKI\CHAT_papier_administr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41117-7F96-4768-8394-E5E1C29D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CHAT_papier_administracja.dot</Template>
  <TotalTime>36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Wiktorska</dc:creator>
  <cp:keywords/>
  <cp:lastModifiedBy>Bogumiła Wiktorska</cp:lastModifiedBy>
  <cp:revision>5</cp:revision>
  <cp:lastPrinted>2016-02-11T11:54:00Z</cp:lastPrinted>
  <dcterms:created xsi:type="dcterms:W3CDTF">2021-10-20T08:33:00Z</dcterms:created>
  <dcterms:modified xsi:type="dcterms:W3CDTF">2021-10-20T13:18:00Z</dcterms:modified>
</cp:coreProperties>
</file>