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EE090" w14:textId="77777777" w:rsidR="00954403" w:rsidRPr="00BE7D42" w:rsidRDefault="00954403" w:rsidP="00954403">
      <w:pPr>
        <w:spacing w:line="240" w:lineRule="auto"/>
        <w:jc w:val="center"/>
        <w:rPr>
          <w:b/>
          <w:szCs w:val="20"/>
          <w:lang w:val="pl-PL"/>
        </w:rPr>
      </w:pPr>
    </w:p>
    <w:p w14:paraId="4D09CE00" w14:textId="77777777" w:rsidR="00954403" w:rsidRPr="00BE7D42" w:rsidRDefault="00954403" w:rsidP="00954403">
      <w:pPr>
        <w:spacing w:line="240" w:lineRule="auto"/>
        <w:jc w:val="center"/>
        <w:rPr>
          <w:b/>
          <w:szCs w:val="20"/>
          <w:lang w:val="pl-PL"/>
        </w:rPr>
      </w:pPr>
      <w:r w:rsidRPr="00BE7D42">
        <w:rPr>
          <w:b/>
          <w:szCs w:val="20"/>
          <w:lang w:val="pl-PL"/>
        </w:rPr>
        <w:t>Harmonogram przebiegu postępowania habilitacyjnego</w:t>
      </w:r>
    </w:p>
    <w:p w14:paraId="0C30C01A" w14:textId="74970B4D" w:rsidR="00954403" w:rsidRPr="00BE7D42" w:rsidRDefault="00954403" w:rsidP="00954403">
      <w:pPr>
        <w:spacing w:line="240" w:lineRule="auto"/>
        <w:jc w:val="center"/>
        <w:rPr>
          <w:b/>
          <w:szCs w:val="20"/>
          <w:lang w:val="pl-PL"/>
        </w:rPr>
      </w:pPr>
      <w:r w:rsidRPr="00BE7D42">
        <w:rPr>
          <w:b/>
          <w:szCs w:val="20"/>
          <w:lang w:val="pl-PL"/>
        </w:rPr>
        <w:t>dr. Jerzego Sojki (</w:t>
      </w:r>
      <w:r w:rsidRPr="00BE7D42">
        <w:rPr>
          <w:b/>
          <w:szCs w:val="20"/>
          <w:lang w:val="pl-PL"/>
        </w:rPr>
        <w:t xml:space="preserve">stan na </w:t>
      </w:r>
      <w:r w:rsidRPr="00BE7D42">
        <w:rPr>
          <w:b/>
          <w:szCs w:val="20"/>
          <w:lang w:val="pl-PL"/>
        </w:rPr>
        <w:t>12 czerwca 2018</w:t>
      </w:r>
      <w:r w:rsidRPr="00BE7D42">
        <w:rPr>
          <w:b/>
          <w:szCs w:val="20"/>
          <w:lang w:val="pl-PL"/>
        </w:rPr>
        <w:t xml:space="preserve"> r.)</w:t>
      </w:r>
    </w:p>
    <w:p w14:paraId="454660B7" w14:textId="77777777" w:rsidR="00954403" w:rsidRPr="00BE7D42" w:rsidRDefault="00954403" w:rsidP="00954403">
      <w:pPr>
        <w:spacing w:line="240" w:lineRule="auto"/>
        <w:jc w:val="both"/>
        <w:rPr>
          <w:szCs w:val="20"/>
          <w:lang w:val="pl-PL"/>
        </w:rPr>
      </w:pPr>
    </w:p>
    <w:p w14:paraId="37F919F5" w14:textId="77777777" w:rsidR="00954403" w:rsidRPr="00BE7D42" w:rsidRDefault="00954403" w:rsidP="00954403">
      <w:pPr>
        <w:spacing w:line="240" w:lineRule="auto"/>
        <w:jc w:val="both"/>
        <w:rPr>
          <w:szCs w:val="20"/>
          <w:lang w:val="pl-PL"/>
        </w:rPr>
      </w:pPr>
    </w:p>
    <w:p w14:paraId="6A659ECC" w14:textId="66C37CC9" w:rsidR="00954403" w:rsidRPr="00BE7D42" w:rsidRDefault="00954403" w:rsidP="00954403">
      <w:pPr>
        <w:spacing w:line="240" w:lineRule="auto"/>
        <w:jc w:val="both"/>
        <w:rPr>
          <w:szCs w:val="20"/>
          <w:lang w:val="pl-PL"/>
        </w:rPr>
      </w:pPr>
      <w:r w:rsidRPr="00BE7D42">
        <w:rPr>
          <w:szCs w:val="20"/>
          <w:lang w:val="pl-PL"/>
        </w:rPr>
        <w:t>Na podstawie art. 18a ust. 12 ustawy z dnia 14 marca 2003 r. o stopniach naukowych i tytule naukowym oraz o stopniach i tytule w zakresie sztuki (Dz.</w:t>
      </w:r>
      <w:r w:rsidR="00BE7D42" w:rsidRPr="00BE7D42">
        <w:rPr>
          <w:szCs w:val="20"/>
          <w:lang w:val="pl-PL"/>
        </w:rPr>
        <w:t xml:space="preserve"> U. 2017</w:t>
      </w:r>
      <w:r w:rsidRPr="00BE7D42">
        <w:rPr>
          <w:szCs w:val="20"/>
          <w:lang w:val="pl-PL"/>
        </w:rPr>
        <w:t xml:space="preserve"> poz. </w:t>
      </w:r>
      <w:r w:rsidR="00BE7D42" w:rsidRPr="00BE7D42">
        <w:rPr>
          <w:szCs w:val="20"/>
          <w:lang w:val="pl-PL"/>
        </w:rPr>
        <w:t>1789</w:t>
      </w:r>
      <w:r w:rsidRPr="00BE7D42">
        <w:rPr>
          <w:szCs w:val="20"/>
          <w:lang w:val="pl-PL"/>
        </w:rPr>
        <w:t>) ogłasza się harmonogram postępowania habilitacyjnego dr</w:t>
      </w:r>
      <w:r w:rsidR="00BE7D42" w:rsidRPr="00BE7D42">
        <w:rPr>
          <w:szCs w:val="20"/>
          <w:lang w:val="pl-PL"/>
        </w:rPr>
        <w:t>.</w:t>
      </w:r>
      <w:r w:rsidRPr="00BE7D42">
        <w:rPr>
          <w:szCs w:val="20"/>
          <w:lang w:val="pl-PL"/>
        </w:rPr>
        <w:t xml:space="preserve"> </w:t>
      </w:r>
      <w:r w:rsidR="00BE7D42" w:rsidRPr="00BE7D42">
        <w:rPr>
          <w:szCs w:val="20"/>
          <w:lang w:val="pl-PL"/>
        </w:rPr>
        <w:t xml:space="preserve">Jerzego Sojki </w:t>
      </w:r>
      <w:r w:rsidRPr="00BE7D42">
        <w:rPr>
          <w:szCs w:val="20"/>
          <w:lang w:val="pl-PL"/>
        </w:rPr>
        <w:t>w brzmieniu:</w:t>
      </w:r>
    </w:p>
    <w:p w14:paraId="37F42722" w14:textId="77777777" w:rsidR="00BE7D42" w:rsidRPr="00BE7D42" w:rsidRDefault="00BE7D42" w:rsidP="00954403">
      <w:pPr>
        <w:spacing w:line="240" w:lineRule="auto"/>
        <w:jc w:val="both"/>
        <w:rPr>
          <w:szCs w:val="20"/>
          <w:lang w:val="pl-PL"/>
        </w:rPr>
      </w:pPr>
    </w:p>
    <w:p w14:paraId="5789ED4C" w14:textId="77777777" w:rsidR="00954403" w:rsidRPr="00BE7D42" w:rsidRDefault="00954403" w:rsidP="00954403">
      <w:pPr>
        <w:spacing w:line="240" w:lineRule="auto"/>
        <w:rPr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8055"/>
      </w:tblGrid>
      <w:tr w:rsidR="00BE7D42" w:rsidRPr="00BE7D42" w14:paraId="5AFB875B" w14:textId="77777777" w:rsidTr="0073049F">
        <w:tc>
          <w:tcPr>
            <w:tcW w:w="0" w:type="auto"/>
          </w:tcPr>
          <w:p w14:paraId="616159BE" w14:textId="581AA8A9" w:rsidR="00954403" w:rsidRPr="00BE7D42" w:rsidRDefault="005A3293" w:rsidP="005A3293">
            <w:pPr>
              <w:spacing w:line="240" w:lineRule="auto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>28 marca 2018</w:t>
            </w:r>
            <w:r w:rsidR="00954403" w:rsidRPr="00BE7D42">
              <w:rPr>
                <w:szCs w:val="20"/>
                <w:lang w:val="pl-PL"/>
              </w:rPr>
              <w:t xml:space="preserve"> r.</w:t>
            </w:r>
          </w:p>
        </w:tc>
        <w:tc>
          <w:tcPr>
            <w:tcW w:w="0" w:type="auto"/>
          </w:tcPr>
          <w:p w14:paraId="6EBCC5C2" w14:textId="5721EA37" w:rsidR="00954403" w:rsidRPr="00BE7D42" w:rsidRDefault="00954403" w:rsidP="005A3293">
            <w:pPr>
              <w:spacing w:line="240" w:lineRule="auto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 xml:space="preserve">Centralna Komisja do Spraw Stopni i Tytułów wszczęła postępowanie habilitacyjne dr. </w:t>
            </w:r>
            <w:r w:rsidR="005A3293" w:rsidRPr="00BE7D42">
              <w:rPr>
                <w:szCs w:val="20"/>
                <w:lang w:val="pl-PL"/>
              </w:rPr>
              <w:t xml:space="preserve">Jerzego Sojki </w:t>
            </w:r>
            <w:r w:rsidRPr="00BE7D42">
              <w:rPr>
                <w:szCs w:val="20"/>
                <w:lang w:val="pl-PL"/>
              </w:rPr>
              <w:t>w dziedzinie nauk teologicznych</w:t>
            </w:r>
          </w:p>
        </w:tc>
      </w:tr>
      <w:tr w:rsidR="00BE7D42" w:rsidRPr="00BE7D42" w14:paraId="54F95B3E" w14:textId="77777777" w:rsidTr="0073049F">
        <w:tc>
          <w:tcPr>
            <w:tcW w:w="0" w:type="auto"/>
          </w:tcPr>
          <w:p w14:paraId="7E848CD7" w14:textId="4085EB07" w:rsidR="00954403" w:rsidRPr="00BE7D42" w:rsidRDefault="005A3293" w:rsidP="005A3293">
            <w:pPr>
              <w:spacing w:line="240" w:lineRule="auto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>30 marca 2018</w:t>
            </w:r>
            <w:r w:rsidR="00954403" w:rsidRPr="00BE7D42">
              <w:rPr>
                <w:szCs w:val="20"/>
                <w:lang w:val="pl-PL"/>
              </w:rPr>
              <w:t xml:space="preserve"> r.</w:t>
            </w:r>
          </w:p>
        </w:tc>
        <w:tc>
          <w:tcPr>
            <w:tcW w:w="0" w:type="auto"/>
          </w:tcPr>
          <w:p w14:paraId="3E1C0BB1" w14:textId="7A39C772" w:rsidR="00954403" w:rsidRPr="00BE7D42" w:rsidRDefault="00954403" w:rsidP="00BE7D42">
            <w:pPr>
              <w:spacing w:line="240" w:lineRule="auto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>Centralna Komisja do Spraw Stopni i Tytułów zwróciła się do Rady Wydziału Teologicznego Chrześcijańskiej Akademii Teologicznej w Warszawie (ChAT)</w:t>
            </w:r>
            <w:r w:rsidR="00BE7D42" w:rsidRPr="00BE7D42">
              <w:rPr>
                <w:szCs w:val="20"/>
                <w:lang w:val="pl-PL"/>
              </w:rPr>
              <w:t xml:space="preserve"> o </w:t>
            </w:r>
            <w:r w:rsidRPr="00BE7D42">
              <w:rPr>
                <w:szCs w:val="20"/>
                <w:lang w:val="pl-PL"/>
              </w:rPr>
              <w:t>przeprowadzenie postępowania habilitacyjnego dr</w:t>
            </w:r>
            <w:r w:rsidR="005A3293" w:rsidRPr="00BE7D42">
              <w:rPr>
                <w:szCs w:val="20"/>
                <w:lang w:val="pl-PL"/>
              </w:rPr>
              <w:t>. Jerzego Sojki</w:t>
            </w:r>
            <w:r w:rsidRPr="00BE7D42">
              <w:rPr>
                <w:szCs w:val="20"/>
                <w:lang w:val="pl-PL"/>
              </w:rPr>
              <w:t xml:space="preserve"> oraz </w:t>
            </w:r>
            <w:r w:rsidR="00BE7D42" w:rsidRPr="00BE7D42">
              <w:rPr>
                <w:szCs w:val="20"/>
                <w:lang w:val="pl-PL"/>
              </w:rPr>
              <w:t>o </w:t>
            </w:r>
            <w:r w:rsidRPr="00BE7D42">
              <w:rPr>
                <w:szCs w:val="20"/>
                <w:lang w:val="pl-PL"/>
              </w:rPr>
              <w:t>wyznaczenie trzech członków komisji habilitacyjnej.</w:t>
            </w:r>
          </w:p>
        </w:tc>
      </w:tr>
      <w:tr w:rsidR="00BE7D42" w:rsidRPr="00BE7D42" w14:paraId="248A44D3" w14:textId="77777777" w:rsidTr="0073049F">
        <w:tc>
          <w:tcPr>
            <w:tcW w:w="0" w:type="auto"/>
          </w:tcPr>
          <w:p w14:paraId="7D2E4079" w14:textId="2CF51DB4" w:rsidR="00954403" w:rsidRPr="00BE7D42" w:rsidRDefault="005A3293" w:rsidP="005A3293">
            <w:pPr>
              <w:spacing w:line="240" w:lineRule="auto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>12</w:t>
            </w:r>
            <w:r w:rsidR="00954403" w:rsidRPr="00BE7D42">
              <w:rPr>
                <w:szCs w:val="20"/>
                <w:lang w:val="pl-PL"/>
              </w:rPr>
              <w:t xml:space="preserve"> </w:t>
            </w:r>
            <w:r w:rsidRPr="00BE7D42">
              <w:rPr>
                <w:szCs w:val="20"/>
                <w:lang w:val="pl-PL"/>
              </w:rPr>
              <w:t>kwietnia</w:t>
            </w:r>
            <w:r w:rsidR="00954403" w:rsidRPr="00BE7D42">
              <w:rPr>
                <w:szCs w:val="20"/>
                <w:lang w:val="pl-PL"/>
              </w:rPr>
              <w:t xml:space="preserve"> </w:t>
            </w:r>
            <w:r w:rsidRPr="00BE7D42">
              <w:rPr>
                <w:szCs w:val="20"/>
                <w:lang w:val="pl-PL"/>
              </w:rPr>
              <w:t>2018</w:t>
            </w:r>
            <w:r w:rsidR="00954403" w:rsidRPr="00BE7D42">
              <w:rPr>
                <w:szCs w:val="20"/>
                <w:lang w:val="pl-PL"/>
              </w:rPr>
              <w:t xml:space="preserve"> r.</w:t>
            </w:r>
          </w:p>
        </w:tc>
        <w:tc>
          <w:tcPr>
            <w:tcW w:w="0" w:type="auto"/>
          </w:tcPr>
          <w:p w14:paraId="726C51D2" w14:textId="6F18943C" w:rsidR="00954403" w:rsidRPr="00BE7D42" w:rsidRDefault="00954403" w:rsidP="0073049F">
            <w:pPr>
              <w:spacing w:line="240" w:lineRule="auto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>Rada Wydziału Teologicznego ChAT powołała trzech cz</w:t>
            </w:r>
            <w:r w:rsidR="00BE7D42">
              <w:rPr>
                <w:szCs w:val="20"/>
                <w:lang w:val="pl-PL"/>
              </w:rPr>
              <w:t>łonków komisji habilitacyjnej w </w:t>
            </w:r>
            <w:bookmarkStart w:id="0" w:name="_GoBack"/>
            <w:bookmarkEnd w:id="0"/>
            <w:r w:rsidRPr="00BE7D42">
              <w:rPr>
                <w:szCs w:val="20"/>
                <w:lang w:val="pl-PL"/>
              </w:rPr>
              <w:t>osobach:</w:t>
            </w:r>
          </w:p>
          <w:p w14:paraId="408BECD6" w14:textId="4429FE3B" w:rsidR="00954403" w:rsidRPr="00BE7D42" w:rsidRDefault="00954403" w:rsidP="0073049F">
            <w:pPr>
              <w:spacing w:line="240" w:lineRule="auto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 xml:space="preserve">1) recenzent – prof. dr hab. </w:t>
            </w:r>
            <w:r w:rsidR="005A3293" w:rsidRPr="00BE7D42">
              <w:rPr>
                <w:szCs w:val="20"/>
                <w:lang w:val="pl-PL"/>
              </w:rPr>
              <w:t>Tadeusz Jacek Zieliński</w:t>
            </w:r>
            <w:r w:rsidRPr="00BE7D42">
              <w:rPr>
                <w:szCs w:val="20"/>
                <w:lang w:val="pl-PL"/>
              </w:rPr>
              <w:t>,</w:t>
            </w:r>
          </w:p>
          <w:p w14:paraId="530997D8" w14:textId="7AEC8F60" w:rsidR="00954403" w:rsidRPr="00BE7D42" w:rsidRDefault="00954403" w:rsidP="0073049F">
            <w:pPr>
              <w:spacing w:line="240" w:lineRule="auto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 xml:space="preserve">2) członek – </w:t>
            </w:r>
            <w:r w:rsidR="005A3293" w:rsidRPr="00BE7D42">
              <w:rPr>
                <w:szCs w:val="20"/>
                <w:lang w:val="pl-PL"/>
              </w:rPr>
              <w:t>ks</w:t>
            </w:r>
            <w:r w:rsidRPr="00BE7D42">
              <w:rPr>
                <w:szCs w:val="20"/>
                <w:lang w:val="pl-PL"/>
              </w:rPr>
              <w:t xml:space="preserve">. dr hab. </w:t>
            </w:r>
            <w:r w:rsidR="005A3293" w:rsidRPr="00BE7D42">
              <w:rPr>
                <w:szCs w:val="20"/>
                <w:lang w:val="pl-PL"/>
              </w:rPr>
              <w:t>Marek Jerzy Uglorz</w:t>
            </w:r>
            <w:r w:rsidRPr="00BE7D42">
              <w:rPr>
                <w:szCs w:val="20"/>
                <w:lang w:val="pl-PL"/>
              </w:rPr>
              <w:t>,</w:t>
            </w:r>
          </w:p>
          <w:p w14:paraId="32132BF6" w14:textId="6F12D031" w:rsidR="00954403" w:rsidRPr="00BE7D42" w:rsidRDefault="00954403" w:rsidP="005A3293">
            <w:pPr>
              <w:spacing w:line="240" w:lineRule="auto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>3) sekretarz –</w:t>
            </w:r>
            <w:r w:rsidR="005A3293" w:rsidRPr="00BE7D42">
              <w:rPr>
                <w:szCs w:val="20"/>
                <w:lang w:val="pl-PL"/>
              </w:rPr>
              <w:t xml:space="preserve"> </w:t>
            </w:r>
            <w:r w:rsidRPr="00BE7D42">
              <w:rPr>
                <w:szCs w:val="20"/>
                <w:lang w:val="pl-PL"/>
              </w:rPr>
              <w:t xml:space="preserve">dr hab. </w:t>
            </w:r>
            <w:r w:rsidR="005A3293" w:rsidRPr="00BE7D42">
              <w:rPr>
                <w:szCs w:val="20"/>
                <w:lang w:val="pl-PL"/>
              </w:rPr>
              <w:t>Jerzy Ostapczuk</w:t>
            </w:r>
            <w:r w:rsidRPr="00BE7D42">
              <w:rPr>
                <w:szCs w:val="20"/>
                <w:lang w:val="pl-PL"/>
              </w:rPr>
              <w:t>.</w:t>
            </w:r>
          </w:p>
        </w:tc>
      </w:tr>
      <w:tr w:rsidR="00BE7D42" w:rsidRPr="00BE7D42" w14:paraId="4265FAE3" w14:textId="77777777" w:rsidTr="0073049F">
        <w:tc>
          <w:tcPr>
            <w:tcW w:w="0" w:type="auto"/>
          </w:tcPr>
          <w:p w14:paraId="677F1EED" w14:textId="1D347531" w:rsidR="00954403" w:rsidRPr="00BE7D42" w:rsidRDefault="00BE7D42" w:rsidP="00BE7D42">
            <w:pPr>
              <w:spacing w:line="240" w:lineRule="auto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>8</w:t>
            </w:r>
            <w:r w:rsidR="00954403" w:rsidRPr="00BE7D42">
              <w:rPr>
                <w:szCs w:val="20"/>
                <w:lang w:val="pl-PL"/>
              </w:rPr>
              <w:t xml:space="preserve"> </w:t>
            </w:r>
            <w:r w:rsidRPr="00BE7D42">
              <w:rPr>
                <w:szCs w:val="20"/>
                <w:lang w:val="pl-PL"/>
              </w:rPr>
              <w:t xml:space="preserve">maja </w:t>
            </w:r>
            <w:r w:rsidR="005A3293" w:rsidRPr="00BE7D42">
              <w:rPr>
                <w:szCs w:val="20"/>
                <w:lang w:val="pl-PL"/>
              </w:rPr>
              <w:t>2018</w:t>
            </w:r>
            <w:r w:rsidR="00954403" w:rsidRPr="00BE7D42">
              <w:rPr>
                <w:szCs w:val="20"/>
                <w:lang w:val="pl-PL"/>
              </w:rPr>
              <w:t xml:space="preserve"> r.</w:t>
            </w:r>
          </w:p>
        </w:tc>
        <w:tc>
          <w:tcPr>
            <w:tcW w:w="0" w:type="auto"/>
          </w:tcPr>
          <w:p w14:paraId="12D266DB" w14:textId="77777777" w:rsidR="00954403" w:rsidRPr="00BE7D42" w:rsidRDefault="00954403" w:rsidP="0073049F">
            <w:pPr>
              <w:spacing w:line="240" w:lineRule="auto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>Centralna Komisja do Spraw Stopni i Tytułów powołała komisję habilitacyjną w składzie:</w:t>
            </w:r>
          </w:p>
          <w:p w14:paraId="4C44FEAD" w14:textId="1CB3C75E" w:rsidR="00BE7D42" w:rsidRPr="00BE7D42" w:rsidRDefault="00BE7D42" w:rsidP="00BE7D42">
            <w:pPr>
              <w:spacing w:line="240" w:lineRule="exact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>1) przewodniczący komisji – ks. prof. Tad</w:t>
            </w:r>
            <w:r w:rsidRPr="00BE7D42">
              <w:rPr>
                <w:szCs w:val="20"/>
                <w:lang w:val="pl-PL"/>
              </w:rPr>
              <w:t>eusz Dola – Uniwersytet Opolski;</w:t>
            </w:r>
          </w:p>
          <w:p w14:paraId="2580FC67" w14:textId="6B2022E1" w:rsidR="00BE7D42" w:rsidRPr="00BE7D42" w:rsidRDefault="00BE7D42" w:rsidP="00BE7D42">
            <w:pPr>
              <w:spacing w:line="240" w:lineRule="exact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 xml:space="preserve">2) sekretarz komisji – dr hab. Jerzy Ostapczuk – Chrześcijańska </w:t>
            </w:r>
            <w:r w:rsidRPr="00BE7D42">
              <w:rPr>
                <w:szCs w:val="20"/>
                <w:lang w:val="pl-PL"/>
              </w:rPr>
              <w:t>Akademia Teologiczna w Warszawie;</w:t>
            </w:r>
          </w:p>
          <w:p w14:paraId="2C2C115C" w14:textId="77777777" w:rsidR="00BE7D42" w:rsidRPr="00BE7D42" w:rsidRDefault="00BE7D42" w:rsidP="00BE7D42">
            <w:pPr>
              <w:spacing w:line="240" w:lineRule="exact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 xml:space="preserve">3) recenzent – ks. dr. hab. Marcin Składanowski – Katolicki Uniwersytet Lubelski Jana Pawła II; </w:t>
            </w:r>
          </w:p>
          <w:p w14:paraId="1E7CBBC7" w14:textId="6E1C8B68" w:rsidR="00BE7D42" w:rsidRPr="00BE7D42" w:rsidRDefault="00BE7D42" w:rsidP="00BE7D42">
            <w:pPr>
              <w:spacing w:line="240" w:lineRule="exact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>4) recenzent – ks. dr hab. Grzegorz Cho</w:t>
            </w:r>
            <w:r w:rsidRPr="00BE7D42">
              <w:rPr>
                <w:szCs w:val="20"/>
                <w:lang w:val="pl-PL"/>
              </w:rPr>
              <w:t>jnacki –Uniwersytet Szczeciński;</w:t>
            </w:r>
          </w:p>
          <w:p w14:paraId="00A591A1" w14:textId="6109E015" w:rsidR="00BE7D42" w:rsidRPr="00BE7D42" w:rsidRDefault="00BE7D42" w:rsidP="00BE7D42">
            <w:pPr>
              <w:spacing w:line="240" w:lineRule="exact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>5) recenzent – prof. dr hab. Tadeusz J. Zieliński – Chrześcijańska Akademia Teologiczna w Warszawie</w:t>
            </w:r>
            <w:r w:rsidRPr="00BE7D42">
              <w:rPr>
                <w:szCs w:val="20"/>
                <w:lang w:val="pl-PL"/>
              </w:rPr>
              <w:t>;</w:t>
            </w:r>
          </w:p>
          <w:p w14:paraId="1CACF68F" w14:textId="44D3A4CE" w:rsidR="00BE7D42" w:rsidRPr="00BE7D42" w:rsidRDefault="00BE7D42" w:rsidP="00BE7D42">
            <w:pPr>
              <w:spacing w:line="240" w:lineRule="exact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>6) członek komisji – ks. prof. dr hab. Andrzej Perzyński – Uniwersytet Kardynała S</w:t>
            </w:r>
            <w:r w:rsidRPr="00BE7D42">
              <w:rPr>
                <w:szCs w:val="20"/>
                <w:lang w:val="pl-PL"/>
              </w:rPr>
              <w:t>tefana Wyszyńskiego w Warszawie;</w:t>
            </w:r>
          </w:p>
          <w:p w14:paraId="594836AA" w14:textId="1E954F24" w:rsidR="00954403" w:rsidRPr="00BE7D42" w:rsidRDefault="00BE7D42" w:rsidP="00BE7D42">
            <w:pPr>
              <w:spacing w:line="240" w:lineRule="exact"/>
              <w:jc w:val="both"/>
              <w:rPr>
                <w:szCs w:val="20"/>
                <w:lang w:val="pl-PL"/>
              </w:rPr>
            </w:pPr>
            <w:r w:rsidRPr="00BE7D42">
              <w:rPr>
                <w:szCs w:val="20"/>
                <w:lang w:val="pl-PL"/>
              </w:rPr>
              <w:t>7) członek komisji – ks. dr hab. Marek Uglorz– Chrześcijańska Akademia Teologiczna w Warszawie</w:t>
            </w:r>
            <w:r w:rsidRPr="00BE7D42">
              <w:rPr>
                <w:szCs w:val="20"/>
                <w:lang w:val="pl-PL"/>
              </w:rPr>
              <w:t>.</w:t>
            </w:r>
          </w:p>
        </w:tc>
      </w:tr>
    </w:tbl>
    <w:p w14:paraId="5D56BC37" w14:textId="77777777" w:rsidR="00954403" w:rsidRPr="00BE7D42" w:rsidRDefault="00954403" w:rsidP="00954403">
      <w:pPr>
        <w:spacing w:line="240" w:lineRule="auto"/>
        <w:rPr>
          <w:szCs w:val="20"/>
          <w:lang w:val="pl-PL"/>
        </w:rPr>
      </w:pPr>
    </w:p>
    <w:p w14:paraId="637F7D71" w14:textId="573FF2FD" w:rsidR="00954403" w:rsidRPr="00BE7D42" w:rsidRDefault="00954403" w:rsidP="00954403">
      <w:pPr>
        <w:spacing w:line="240" w:lineRule="auto"/>
        <w:rPr>
          <w:szCs w:val="20"/>
          <w:lang w:val="pl-PL"/>
        </w:rPr>
      </w:pPr>
      <w:r w:rsidRPr="00BE7D42">
        <w:rPr>
          <w:szCs w:val="20"/>
          <w:lang w:val="pl-PL"/>
        </w:rPr>
        <w:t xml:space="preserve">Warszawa, </w:t>
      </w:r>
      <w:r w:rsidR="00BE7D42" w:rsidRPr="00BE7D42">
        <w:rPr>
          <w:szCs w:val="20"/>
          <w:lang w:val="pl-PL"/>
        </w:rPr>
        <w:t>12</w:t>
      </w:r>
      <w:r w:rsidRPr="00BE7D42">
        <w:rPr>
          <w:szCs w:val="20"/>
          <w:lang w:val="pl-PL"/>
        </w:rPr>
        <w:t xml:space="preserve"> </w:t>
      </w:r>
      <w:r w:rsidR="00BE7D42" w:rsidRPr="00BE7D42">
        <w:rPr>
          <w:szCs w:val="20"/>
          <w:lang w:val="pl-PL"/>
        </w:rPr>
        <w:t>czerwca 2018</w:t>
      </w:r>
      <w:r w:rsidRPr="00BE7D42">
        <w:rPr>
          <w:szCs w:val="20"/>
          <w:lang w:val="pl-PL"/>
        </w:rPr>
        <w:t xml:space="preserve"> r.</w:t>
      </w:r>
    </w:p>
    <w:p w14:paraId="2CFC54BC" w14:textId="7B3E8DC9" w:rsidR="00954403" w:rsidRPr="00BE7D42" w:rsidRDefault="00BE7D42" w:rsidP="00954403">
      <w:pPr>
        <w:spacing w:line="240" w:lineRule="auto"/>
        <w:ind w:left="4956"/>
        <w:jc w:val="center"/>
        <w:rPr>
          <w:szCs w:val="20"/>
          <w:lang w:val="pl-PL"/>
        </w:rPr>
      </w:pPr>
      <w:r w:rsidRPr="00BE7D42">
        <w:rPr>
          <w:szCs w:val="20"/>
          <w:lang w:val="pl-PL"/>
        </w:rPr>
        <w:t xml:space="preserve">(-) </w:t>
      </w:r>
      <w:r w:rsidR="00954403" w:rsidRPr="00BE7D42">
        <w:rPr>
          <w:szCs w:val="20"/>
          <w:lang w:val="pl-PL"/>
        </w:rPr>
        <w:t xml:space="preserve">dr hab. </w:t>
      </w:r>
      <w:r w:rsidRPr="00BE7D42">
        <w:rPr>
          <w:szCs w:val="20"/>
          <w:lang w:val="pl-PL"/>
        </w:rPr>
        <w:t xml:space="preserve">Jerzy Ostapczuk </w:t>
      </w:r>
    </w:p>
    <w:p w14:paraId="674B6D5D" w14:textId="77777777" w:rsidR="00954403" w:rsidRPr="00BE7D42" w:rsidRDefault="00954403" w:rsidP="00954403">
      <w:pPr>
        <w:spacing w:line="240" w:lineRule="auto"/>
        <w:ind w:left="4956"/>
        <w:jc w:val="center"/>
        <w:rPr>
          <w:szCs w:val="20"/>
          <w:lang w:val="pl-PL"/>
        </w:rPr>
      </w:pPr>
      <w:r w:rsidRPr="00BE7D42">
        <w:rPr>
          <w:szCs w:val="20"/>
          <w:lang w:val="pl-PL"/>
        </w:rPr>
        <w:t>Sekretarz komisji habilitacyjnej</w:t>
      </w:r>
    </w:p>
    <w:p w14:paraId="53AF640C" w14:textId="77777777" w:rsidR="00A23525" w:rsidRPr="00BE7D42" w:rsidRDefault="00A23525" w:rsidP="003C36EE">
      <w:pPr>
        <w:rPr>
          <w:szCs w:val="20"/>
          <w:lang w:val="pl-PL"/>
        </w:rPr>
      </w:pPr>
    </w:p>
    <w:p w14:paraId="071D1E18" w14:textId="77777777" w:rsidR="00BE7D42" w:rsidRPr="00BE7D42" w:rsidRDefault="00BE7D42">
      <w:pPr>
        <w:rPr>
          <w:szCs w:val="20"/>
          <w:lang w:val="pl-PL"/>
        </w:rPr>
      </w:pPr>
    </w:p>
    <w:sectPr w:rsidR="00BE7D42" w:rsidRPr="00BE7D42" w:rsidSect="00562998">
      <w:headerReference w:type="default" r:id="rId9"/>
      <w:footerReference w:type="default" r:id="rId10"/>
      <w:pgSz w:w="11900" w:h="16840"/>
      <w:pgMar w:top="215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19A39" w14:textId="77777777" w:rsidR="00511293" w:rsidRDefault="00511293" w:rsidP="00562998">
      <w:pPr>
        <w:spacing w:line="240" w:lineRule="auto"/>
      </w:pPr>
      <w:r>
        <w:separator/>
      </w:r>
    </w:p>
  </w:endnote>
  <w:endnote w:type="continuationSeparator" w:id="0">
    <w:p w14:paraId="5C38CA45" w14:textId="77777777" w:rsidR="00511293" w:rsidRDefault="00511293" w:rsidP="0056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D6A81" w14:textId="77777777" w:rsidR="006560B6" w:rsidRPr="00B76C2A" w:rsidRDefault="00B76C2A">
    <w:pPr>
      <w:pStyle w:val="Stopka"/>
      <w:rPr>
        <w:vanish/>
        <w:sz w:val="16"/>
        <w:szCs w:val="20"/>
      </w:rPr>
    </w:pPr>
    <w:r w:rsidRPr="00B76C2A">
      <w:rPr>
        <w:vanish/>
        <w:sz w:val="16"/>
        <w:szCs w:val="20"/>
      </w:rPr>
      <w:fldChar w:fldCharType="begin"/>
    </w:r>
    <w:r w:rsidRPr="00B76C2A">
      <w:rPr>
        <w:vanish/>
        <w:sz w:val="16"/>
        <w:szCs w:val="20"/>
      </w:rPr>
      <w:instrText xml:space="preserve"> USERINITIALS   \* MERGEFORMAT </w:instrText>
    </w:r>
    <w:r w:rsidRPr="00B76C2A">
      <w:rPr>
        <w:vanish/>
        <w:sz w:val="16"/>
        <w:szCs w:val="20"/>
      </w:rPr>
      <w:fldChar w:fldCharType="end"/>
    </w:r>
    <w:r w:rsidR="00511293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F17A8D" wp14:editId="03F71F49">
              <wp:simplePos x="0" y="0"/>
              <wp:positionH relativeFrom="page">
                <wp:posOffset>3651250</wp:posOffset>
              </wp:positionH>
              <wp:positionV relativeFrom="page">
                <wp:posOffset>9937115</wp:posOffset>
              </wp:positionV>
              <wp:extent cx="53975" cy="325755"/>
              <wp:effectExtent l="0" t="0" r="0" b="4445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325755"/>
                      </a:xfrm>
                      <a:prstGeom prst="rect">
                        <a:avLst/>
                      </a:prstGeom>
                      <a:solidFill>
                        <a:srgbClr val="00B1F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margin-left:287.5pt;margin-top:782.45pt;width:4.2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" fillcolor="#00b1ff" stroked="f">
              <v:path arrowok="t"/>
              <w10:wrap anchorx="page" anchory="page"/>
            </v:rect>
          </w:pict>
        </mc:Fallback>
      </mc:AlternateContent>
    </w:r>
    <w:r w:rsidR="00511293"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A77DF81" wp14:editId="23C6233E">
              <wp:simplePos x="0" y="0"/>
              <wp:positionH relativeFrom="page">
                <wp:posOffset>3780155</wp:posOffset>
              </wp:positionH>
              <wp:positionV relativeFrom="page">
                <wp:posOffset>9901555</wp:posOffset>
              </wp:positionV>
              <wp:extent cx="1571625" cy="685800"/>
              <wp:effectExtent l="0" t="0" r="317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16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AB45CFC" w14:textId="77777777" w:rsidR="00512E0C" w:rsidRDefault="00512E0C" w:rsidP="00512E0C">
                          <w:pPr>
                            <w:pStyle w:val="Nagwek2"/>
                          </w:pPr>
                          <w:r>
                            <w:t>Dziekanat Wydziału Teologicznego</w:t>
                          </w:r>
                        </w:p>
                        <w:p w14:paraId="04600771" w14:textId="77777777" w:rsidR="00512E0C" w:rsidRDefault="00512E0C" w:rsidP="00512E0C">
                          <w:pPr>
                            <w:pStyle w:val="Nagwek2"/>
                          </w:pPr>
                          <w:r>
                            <w:t xml:space="preserve">ul. Miodowa 21C </w:t>
                          </w:r>
                        </w:p>
                        <w:p w14:paraId="730A2FFF" w14:textId="77777777" w:rsidR="006560B6" w:rsidRPr="00F87408" w:rsidRDefault="00512E0C" w:rsidP="00512E0C">
                          <w:pPr>
                            <w:pStyle w:val="Nagwek2"/>
                          </w:pPr>
                          <w:r>
                            <w:t>00-246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margin-left:297.65pt;margin-top:779.65pt;width:123.75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" filled="f" stroked="f">
              <v:path arrowok="t"/>
              <v:textbox inset="0,0,0,0">
                <w:txbxContent>
                  <w:p w:rsidR="00512E0C" w:rsidRDefault="00512E0C" w:rsidP="00512E0C">
                    <w:pPr>
                      <w:pStyle w:val="Nagwek2"/>
                    </w:pPr>
                    <w:r>
                      <w:t>Dziekanat Wydziału Teologicznego</w:t>
                    </w:r>
                  </w:p>
                  <w:p w:rsidR="00512E0C" w:rsidRDefault="00512E0C" w:rsidP="00512E0C">
                    <w:pPr>
                      <w:pStyle w:val="Nagwek2"/>
                    </w:pPr>
                    <w:r>
                      <w:t xml:space="preserve">ul. Miodowa 21C </w:t>
                    </w:r>
                  </w:p>
                  <w:p w:rsidR="006560B6" w:rsidRPr="00F87408" w:rsidRDefault="00512E0C" w:rsidP="00512E0C">
                    <w:pPr>
                      <w:pStyle w:val="Nagwek2"/>
                    </w:pPr>
                    <w:r>
                      <w:t>00-246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293"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42D107" wp14:editId="3559A24E">
              <wp:simplePos x="0" y="0"/>
              <wp:positionH relativeFrom="page">
                <wp:posOffset>5508625</wp:posOffset>
              </wp:positionH>
              <wp:positionV relativeFrom="page">
                <wp:posOffset>9901555</wp:posOffset>
              </wp:positionV>
              <wp:extent cx="13716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E3B9D55" w14:textId="77777777" w:rsidR="00512E0C" w:rsidRDefault="00512E0C" w:rsidP="00512E0C">
                          <w:pPr>
                            <w:pStyle w:val="Nagwek2"/>
                          </w:pPr>
                          <w:r>
                            <w:t>tel./fax: +48 22 831 95 97</w:t>
                          </w:r>
                        </w:p>
                        <w:p w14:paraId="500FCDCC" w14:textId="77777777" w:rsidR="00512E0C" w:rsidRDefault="00512E0C" w:rsidP="00512E0C">
                          <w:pPr>
                            <w:pStyle w:val="Nagwek2"/>
                          </w:pPr>
                          <w:r>
                            <w:t>kom.: +48 506 002 360</w:t>
                          </w:r>
                        </w:p>
                        <w:p w14:paraId="0956F822" w14:textId="77777777" w:rsidR="006560B6" w:rsidRPr="00F87408" w:rsidRDefault="00512E0C" w:rsidP="00512E0C">
                          <w:pPr>
                            <w:pStyle w:val="Nagwek2"/>
                          </w:pPr>
                          <w:r>
                            <w:t>e-mail: teologia@chat.edu.pl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433.75pt;margin-top:779.65pt;width:108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" filled="f" stroked="f">
              <v:path arrowok="t"/>
              <v:textbox inset="0,0,0,0">
                <w:txbxContent>
                  <w:p w:rsidR="00512E0C" w:rsidRDefault="00512E0C" w:rsidP="00512E0C">
                    <w:pPr>
                      <w:pStyle w:val="Nagwek2"/>
                    </w:pPr>
                    <w:r>
                      <w:t>tel./fax: +48 22 831 95 97</w:t>
                    </w:r>
                  </w:p>
                  <w:p w:rsidR="00512E0C" w:rsidRDefault="00512E0C" w:rsidP="00512E0C">
                    <w:pPr>
                      <w:pStyle w:val="Nagwek2"/>
                    </w:pPr>
                    <w:r>
                      <w:t>kom.: +48 506 002 360</w:t>
                    </w:r>
                  </w:p>
                  <w:p w:rsidR="006560B6" w:rsidRPr="00F87408" w:rsidRDefault="00512E0C" w:rsidP="00512E0C">
                    <w:pPr>
                      <w:pStyle w:val="Nagwek2"/>
                    </w:pPr>
                    <w:r>
                      <w:t>e-mail: teologia@chat.edu.pl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0358" w14:textId="77777777" w:rsidR="00511293" w:rsidRDefault="00511293" w:rsidP="00562998">
      <w:pPr>
        <w:spacing w:line="240" w:lineRule="auto"/>
      </w:pPr>
      <w:r>
        <w:separator/>
      </w:r>
    </w:p>
  </w:footnote>
  <w:footnote w:type="continuationSeparator" w:id="0">
    <w:p w14:paraId="06311C95" w14:textId="77777777" w:rsidR="00511293" w:rsidRDefault="00511293" w:rsidP="0056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6ECBD" w14:textId="77777777" w:rsidR="006560B6" w:rsidRPr="0003705B" w:rsidRDefault="00511293">
    <w:pPr>
      <w:rPr>
        <w:vanish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5D829" wp14:editId="214277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81710"/>
          <wp:effectExtent l="0" t="0" r="10160" b="889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A4C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93"/>
    <w:rsid w:val="0003705B"/>
    <w:rsid w:val="001325BE"/>
    <w:rsid w:val="001D61CF"/>
    <w:rsid w:val="00317B47"/>
    <w:rsid w:val="00357141"/>
    <w:rsid w:val="003C36EE"/>
    <w:rsid w:val="00511293"/>
    <w:rsid w:val="00512E0C"/>
    <w:rsid w:val="00562998"/>
    <w:rsid w:val="005A3293"/>
    <w:rsid w:val="006560B6"/>
    <w:rsid w:val="006875F5"/>
    <w:rsid w:val="0072279E"/>
    <w:rsid w:val="00844FBA"/>
    <w:rsid w:val="00954403"/>
    <w:rsid w:val="009F5B54"/>
    <w:rsid w:val="00A23525"/>
    <w:rsid w:val="00A26FE9"/>
    <w:rsid w:val="00B76C2A"/>
    <w:rsid w:val="00BE7D42"/>
    <w:rsid w:val="00C34949"/>
    <w:rsid w:val="00D540B5"/>
    <w:rsid w:val="00D9176B"/>
    <w:rsid w:val="00E92545"/>
    <w:rsid w:val="00F8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1A5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998"/>
    <w:pPr>
      <w:spacing w:line="280" w:lineRule="exact"/>
    </w:pPr>
    <w:rPr>
      <w:rFonts w:ascii="Lato Regular" w:hAnsi="Lato Regular"/>
      <w:szCs w:val="24"/>
      <w:lang w:val="en-US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/>
      <w:sz w:val="22"/>
      <w:szCs w:val="22"/>
      <w:lang w:val="en-US"/>
    </w:rPr>
  </w:style>
  <w:style w:type="paragraph" w:styleId="Nagwek2">
    <w:name w:val="heading 2"/>
    <w:aliases w:val="Nagłówek 2;Stopka ad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link w:val="Nagwek1"/>
    <w:uiPriority w:val="9"/>
    <w:rsid w:val="00A26FE9"/>
    <w:rPr>
      <w:rFonts w:ascii="Arial" w:hAnsi="Arial" w:cs="Arial"/>
      <w:color w:val="000000"/>
      <w:sz w:val="22"/>
      <w:szCs w:val="22"/>
    </w:rPr>
  </w:style>
  <w:style w:type="character" w:customStyle="1" w:styleId="Nagwek2Znak">
    <w:name w:val="Nagłówek 2 Znak"/>
    <w:aliases w:val="Nagłówek 2;Stopka adresowa Znak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35714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357141"/>
    <w:rPr>
      <w:rFonts w:ascii="Lato Regular" w:hAnsi="Lato Regular"/>
      <w:sz w:val="20"/>
    </w:rPr>
  </w:style>
  <w:style w:type="character" w:styleId="Hipercze">
    <w:name w:val="Hyperlink"/>
    <w:basedOn w:val="Domylnaczcionkaakapitu"/>
    <w:uiPriority w:val="99"/>
    <w:unhideWhenUsed/>
    <w:rsid w:val="00BE7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998"/>
    <w:pPr>
      <w:spacing w:line="280" w:lineRule="exact"/>
    </w:pPr>
    <w:rPr>
      <w:rFonts w:ascii="Lato Regular" w:hAnsi="Lato Regular"/>
      <w:szCs w:val="24"/>
      <w:lang w:val="en-US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/>
      <w:sz w:val="22"/>
      <w:szCs w:val="22"/>
      <w:lang w:val="en-US"/>
    </w:rPr>
  </w:style>
  <w:style w:type="paragraph" w:styleId="Nagwek2">
    <w:name w:val="heading 2"/>
    <w:aliases w:val="Nagłówek 2;Stopka ad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link w:val="Nagwek1"/>
    <w:uiPriority w:val="9"/>
    <w:rsid w:val="00A26FE9"/>
    <w:rPr>
      <w:rFonts w:ascii="Arial" w:hAnsi="Arial" w:cs="Arial"/>
      <w:color w:val="000000"/>
      <w:sz w:val="22"/>
      <w:szCs w:val="22"/>
    </w:rPr>
  </w:style>
  <w:style w:type="character" w:customStyle="1" w:styleId="Nagwek2Znak">
    <w:name w:val="Nagłówek 2 Znak"/>
    <w:aliases w:val="Nagłówek 2;Stopka adresowa Znak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35714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357141"/>
    <w:rPr>
      <w:rFonts w:ascii="Lato Regular" w:hAnsi="Lato Regular"/>
      <w:sz w:val="20"/>
    </w:rPr>
  </w:style>
  <w:style w:type="character" w:styleId="Hipercze">
    <w:name w:val="Hyperlink"/>
    <w:basedOn w:val="Domylnaczcionkaakapitu"/>
    <w:uiPriority w:val="99"/>
    <w:unhideWhenUsed/>
    <w:rsid w:val="00BE7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rzyostapczuk:Dropbox:__ChAT_RWT_2016-2020:REPETYTORIUM:RPDT-xx-xx-xx%20CHAT_papier_teologiczny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27265-43CC-F445-ADCF-5A44AEA3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RPDT-xx-xx-xx CHAT_papier_teologiczny.dot</Template>
  <TotalTime>17</TotalTime>
  <Pages>1</Pages>
  <Words>270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Ostapczuk</dc:creator>
  <cp:keywords/>
  <cp:lastModifiedBy>Jerzy Ostapczuk</cp:lastModifiedBy>
  <cp:revision>4</cp:revision>
  <dcterms:created xsi:type="dcterms:W3CDTF">2018-06-12T09:23:00Z</dcterms:created>
  <dcterms:modified xsi:type="dcterms:W3CDTF">2018-06-12T10:28:00Z</dcterms:modified>
</cp:coreProperties>
</file>